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ayoutTable"/>
        <w:tblW w:w="5000" w:type="pct"/>
        <w:tblBorders>
          <w:bottom w:val="single" w:sz="8" w:space="0" w:color="F79595" w:themeColor="accent1" w:themeTint="99"/>
        </w:tblBorders>
        <w:tblCellMar>
          <w:bottom w:w="360" w:type="dxa"/>
        </w:tblCellMar>
        <w:tblLook w:val="04A0" w:firstRow="1" w:lastRow="0" w:firstColumn="1" w:lastColumn="0" w:noHBand="0" w:noVBand="1"/>
        <w:tblDescription w:val="Company info"/>
      </w:tblPr>
      <w:tblGrid>
        <w:gridCol w:w="4410"/>
        <w:gridCol w:w="4500"/>
        <w:gridCol w:w="90"/>
      </w:tblGrid>
      <w:tr w:rsidR="00AE4382" w:rsidTr="00AE4382">
        <w:tc>
          <w:tcPr>
            <w:tcW w:w="2450" w:type="pct"/>
            <w:vAlign w:val="bottom"/>
          </w:tcPr>
          <w:sdt>
            <w:sdtPr>
              <w:alias w:val="Company"/>
              <w:tag w:val=""/>
              <w:id w:val="217645191"/>
              <w:placeholder>
                <w:docPart w:val="ED2B918C2FCA4A7B8F3FF14FA88BC597"/>
              </w:placeholder>
              <w:temporary/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AE4382" w:rsidRDefault="00AE4382">
                <w:pPr>
                  <w:pStyle w:val="Name"/>
                  <w:spacing w:after="60"/>
                </w:pPr>
                <w:r>
                  <w:t>[Company]</w:t>
                </w:r>
              </w:p>
            </w:sdtContent>
          </w:sdt>
          <w:p w:rsidR="00AE4382" w:rsidRDefault="00313A7A">
            <w:pPr>
              <w:pStyle w:val="NoSpacing"/>
            </w:pPr>
            <w:sdt>
              <w:sdtPr>
                <w:alias w:val="Street Address"/>
                <w:tag w:val="Street Address"/>
                <w:id w:val="1415969137"/>
                <w:placeholder>
                  <w:docPart w:val="99540D6E7C514ADEB6C6A0F073FBF35F"/>
                </w:placeholder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AE4382">
                  <w:t>[Street Address, City, ST ZIP Code]</w:t>
                </w:r>
              </w:sdtContent>
            </w:sdt>
          </w:p>
        </w:tc>
        <w:tc>
          <w:tcPr>
            <w:tcW w:w="2500" w:type="pct"/>
          </w:tcPr>
          <w:p w:rsidR="00AE4382" w:rsidRDefault="00AE4382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198AC13" wp14:editId="790E22C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66675</wp:posOffset>
                      </wp:positionV>
                      <wp:extent cx="2790825" cy="323850"/>
                      <wp:effectExtent l="0" t="0" r="28575" b="190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0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4382" w:rsidRDefault="00AE4382">
                                  <w:r w:rsidRPr="00AE438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Case Number</w:t>
                                  </w:r>
                                  <w:r>
                                    <w:t>:  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98AC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.3pt;margin-top:5.25pt;width:219.75pt;height:2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">
                      <v:textbox>
                        <w:txbxContent>
                          <w:p w:rsidR="00AE4382" w:rsidRDefault="00AE4382">
                            <w:r w:rsidRPr="00AE4382">
                              <w:rPr>
                                <w:color w:val="FF0000"/>
                                <w:sz w:val="24"/>
                                <w:szCs w:val="24"/>
                              </w:rPr>
                              <w:t>Case Number</w:t>
                            </w:r>
                            <w:r>
                              <w:t>:  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" w:type="pct"/>
            <w:vAlign w:val="bottom"/>
          </w:tcPr>
          <w:p w:rsidR="00AE4382" w:rsidRDefault="00AE4382">
            <w:pPr>
              <w:pStyle w:val="NoSpacing"/>
            </w:pPr>
          </w:p>
        </w:tc>
      </w:tr>
    </w:tbl>
    <w:p w:rsidR="00020FED" w:rsidRDefault="00740D61">
      <w:pPr>
        <w:pStyle w:val="TableSpace"/>
      </w:pP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48E50D" wp14:editId="4A87E1EA">
                <wp:simplePos x="0" y="0"/>
                <wp:positionH relativeFrom="leftMargin">
                  <wp:align>right</wp:align>
                </wp:positionH>
                <wp:positionV relativeFrom="margin">
                  <wp:align>top</wp:align>
                </wp:positionV>
                <wp:extent cx="1005840" cy="3038475"/>
                <wp:effectExtent l="0" t="0" r="0" b="0"/>
                <wp:wrapNone/>
                <wp:docPr id="2" name="Text Box 2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38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FED" w:rsidRPr="00C91B68" w:rsidRDefault="00C91B68">
                            <w:pPr>
                              <w:pStyle w:val="Title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C91B68">
                              <w:rPr>
                                <w:b/>
                                <w:sz w:val="44"/>
                                <w:szCs w:val="44"/>
                              </w:rPr>
                              <w:t xml:space="preserve">Conversation 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Plan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8E50D" id="_x0000_s1027" type="#_x0000_t202" alt="Document title" style="position:absolute;left:0;text-align:left;margin-left:28pt;margin-top:0;width:79.2pt;height:239.25pt;z-index:-251657216;visibility:visible;mso-wrap-style:square;mso-width-percent:150;mso-height-percent:0;mso-wrap-distance-left:9pt;mso-wrap-distance-top:0;mso-wrap-distance-right:9pt;mso-wrap-distance-bottom:0;mso-position-horizontal:right;mso-position-horizontal-relative:left-margin-area;mso-position-vertical:top;mso-position-vertical-relative:margin;mso-width-percent:15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" filled="f" stroked="f" strokeweight=".5pt">
                <v:textbox style="layout-flow:vertical;mso-layout-flow-alt:bottom-to-top;mso-fit-shape-to-text:t" inset="0,14.4pt,18pt">
                  <w:txbxContent>
                    <w:p w:rsidR="00020FED" w:rsidRPr="00C91B68" w:rsidRDefault="00C91B68">
                      <w:pPr>
                        <w:pStyle w:val="Title"/>
                        <w:rPr>
                          <w:b/>
                          <w:sz w:val="44"/>
                          <w:szCs w:val="44"/>
                        </w:rPr>
                      </w:pPr>
                      <w:r w:rsidRPr="00C91B68">
                        <w:rPr>
                          <w:b/>
                          <w:sz w:val="44"/>
                          <w:szCs w:val="44"/>
                        </w:rPr>
                        <w:t xml:space="preserve">Conversation 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>Plan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Style w:val="LayoutTable"/>
        <w:tblW w:w="5000" w:type="pct"/>
        <w:tblBorders>
          <w:bottom w:val="single" w:sz="4" w:space="0" w:color="F79595" w:themeColor="accent1" w:themeTint="99"/>
        </w:tblBorders>
        <w:tblLook w:val="04A0" w:firstRow="1" w:lastRow="0" w:firstColumn="1" w:lastColumn="0" w:noHBand="0" w:noVBand="1"/>
        <w:tblDescription w:val="Invoice date and recipient"/>
      </w:tblPr>
      <w:tblGrid>
        <w:gridCol w:w="4495"/>
        <w:gridCol w:w="4505"/>
      </w:tblGrid>
      <w:tr w:rsidR="00C91B68" w:rsidTr="00FF7439">
        <w:trPr>
          <w:trHeight w:val="409"/>
        </w:trPr>
        <w:tc>
          <w:tcPr>
            <w:tcW w:w="4495" w:type="dxa"/>
            <w:vAlign w:val="bottom"/>
          </w:tcPr>
          <w:p w:rsidR="00C91B68" w:rsidRDefault="00C91B68">
            <w:pPr>
              <w:pStyle w:val="InvoiceHeading"/>
              <w:spacing w:after="60"/>
            </w:pPr>
            <w:r>
              <w:t>Date</w:t>
            </w:r>
          </w:p>
        </w:tc>
        <w:tc>
          <w:tcPr>
            <w:tcW w:w="4505" w:type="dxa"/>
            <w:vAlign w:val="bottom"/>
          </w:tcPr>
          <w:p w:rsidR="00C91B68" w:rsidRDefault="00C91B68">
            <w:pPr>
              <w:pStyle w:val="InvoiceHeading"/>
              <w:spacing w:after="60"/>
            </w:pPr>
            <w:r>
              <w:t>Employee/Contractor</w:t>
            </w:r>
          </w:p>
        </w:tc>
      </w:tr>
      <w:tr w:rsidR="00C91B68" w:rsidTr="00DB12CF">
        <w:trPr>
          <w:trHeight w:val="432"/>
        </w:trPr>
        <w:sdt>
          <w:sdtPr>
            <w:id w:val="-1843920489"/>
            <w:placeholder>
              <w:docPart w:val="3A533E58A8034D259D08EE08136D8AF7"/>
            </w:placeholder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95" w:type="dxa"/>
                <w:tcMar>
                  <w:bottom w:w="360" w:type="dxa"/>
                </w:tcMar>
              </w:tcPr>
              <w:p w:rsidR="00C91B68" w:rsidRDefault="00202B59" w:rsidP="00FF7439">
                <w:pPr>
                  <w:pStyle w:val="NoSpacing"/>
                </w:pPr>
                <w:r>
                  <w:t>[</w:t>
                </w:r>
                <w:r w:rsidR="00FF7439">
                  <w:t>Select Date</w:t>
                </w:r>
                <w:r>
                  <w:t>]</w:t>
                </w:r>
              </w:p>
            </w:tc>
          </w:sdtContent>
        </w:sdt>
        <w:tc>
          <w:tcPr>
            <w:tcW w:w="4505" w:type="dxa"/>
            <w:tcMar>
              <w:bottom w:w="360" w:type="dxa"/>
            </w:tcMar>
          </w:tcPr>
          <w:p w:rsidR="00C91B68" w:rsidRDefault="00C91B68" w:rsidP="00C91B68">
            <w:pPr>
              <w:pStyle w:val="NoSpacing"/>
            </w:pPr>
            <w:r>
              <w:t>[Name}</w:t>
            </w:r>
            <w:r>
              <w:br/>
              <w:t>[Title]</w:t>
            </w:r>
          </w:p>
        </w:tc>
      </w:tr>
      <w:tr w:rsidR="00FF7439" w:rsidTr="00AE4382">
        <w:trPr>
          <w:trHeight w:val="792"/>
        </w:trPr>
        <w:tc>
          <w:tcPr>
            <w:tcW w:w="4495" w:type="dxa"/>
            <w:tcMar>
              <w:bottom w:w="360" w:type="dxa"/>
            </w:tcMar>
          </w:tcPr>
          <w:p w:rsidR="00FF7439" w:rsidRDefault="00FF7439" w:rsidP="00FF7439">
            <w:pPr>
              <w:pStyle w:val="InvoiceHeading"/>
            </w:pPr>
            <w:r>
              <w:t>Location</w:t>
            </w:r>
            <w:r w:rsidRPr="00520861">
              <w:rPr>
                <w:color w:val="auto"/>
              </w:rPr>
              <w:t>_________________________________</w:t>
            </w:r>
          </w:p>
          <w:p w:rsidR="00FF7439" w:rsidRDefault="00FF7439" w:rsidP="00FF7439">
            <w:pPr>
              <w:pStyle w:val="InvoiceHeading"/>
            </w:pPr>
            <w:r>
              <w:t xml:space="preserve">Time </w:t>
            </w:r>
            <w:r w:rsidRPr="00520861">
              <w:rPr>
                <w:color w:val="auto"/>
              </w:rPr>
              <w:t>__________</w:t>
            </w:r>
          </w:p>
        </w:tc>
        <w:tc>
          <w:tcPr>
            <w:tcW w:w="4505" w:type="dxa"/>
            <w:tcMar>
              <w:bottom w:w="360" w:type="dxa"/>
            </w:tcMar>
          </w:tcPr>
          <w:p w:rsidR="00FF7439" w:rsidRDefault="00DB12CF" w:rsidP="00DB12CF">
            <w:pPr>
              <w:pStyle w:val="InvoiceHeading"/>
              <w:ind w:left="0"/>
            </w:pPr>
            <w:r>
              <w:t xml:space="preserve">   </w:t>
            </w:r>
            <w:r w:rsidR="00FF7439">
              <w:t xml:space="preserve">Attendees </w:t>
            </w:r>
            <w:r w:rsidR="00FF7439" w:rsidRPr="00520861">
              <w:rPr>
                <w:color w:val="auto"/>
              </w:rPr>
              <w:t>_______________________________</w:t>
            </w:r>
          </w:p>
          <w:p w:rsidR="00FF7439" w:rsidRDefault="00FF7439" w:rsidP="00C91B68">
            <w:pPr>
              <w:pStyle w:val="NoSpacing"/>
            </w:pPr>
          </w:p>
          <w:p w:rsidR="00FF7439" w:rsidRDefault="00FF7439" w:rsidP="00C91B68">
            <w:pPr>
              <w:pStyle w:val="NoSpacing"/>
            </w:pPr>
            <w:r>
              <w:t>__________________________________________</w:t>
            </w:r>
          </w:p>
        </w:tc>
      </w:tr>
    </w:tbl>
    <w:p w:rsidR="00020FED" w:rsidRDefault="00313A7A">
      <w:pPr>
        <w:pStyle w:val="InvoiceHeading"/>
      </w:pPr>
      <w:r>
        <w:t>Incident Description</w:t>
      </w:r>
    </w:p>
    <w:p w:rsidR="00020FED" w:rsidRDefault="00C91B68">
      <w:pPr>
        <w:pStyle w:val="InvoiceText"/>
      </w:pPr>
      <w:r>
        <w:t xml:space="preserve">[Document </w:t>
      </w:r>
      <w:r w:rsidR="00313A7A">
        <w:t>incident</w:t>
      </w:r>
      <w:r>
        <w:t xml:space="preserve"> here]</w:t>
      </w:r>
      <w:bookmarkStart w:id="0" w:name="_GoBack"/>
      <w:bookmarkEnd w:id="0"/>
    </w:p>
    <w:tbl>
      <w:tblPr>
        <w:tblStyle w:val="InvoiceTable"/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  <w:tblDescription w:val="Invoice table"/>
      </w:tblPr>
      <w:tblGrid>
        <w:gridCol w:w="4130"/>
        <w:gridCol w:w="3236"/>
        <w:gridCol w:w="1624"/>
      </w:tblGrid>
      <w:tr w:rsidR="00C91B68" w:rsidTr="00740D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2297" w:type="pct"/>
          </w:tcPr>
          <w:p w:rsidR="00C91B68" w:rsidRDefault="00C91B68">
            <w:r>
              <w:t>Question</w:t>
            </w:r>
          </w:p>
        </w:tc>
        <w:tc>
          <w:tcPr>
            <w:tcW w:w="1800" w:type="pct"/>
          </w:tcPr>
          <w:p w:rsidR="00C91B68" w:rsidRDefault="00C91B68">
            <w:r>
              <w:t>Response</w:t>
            </w:r>
          </w:p>
        </w:tc>
        <w:tc>
          <w:tcPr>
            <w:tcW w:w="903" w:type="pct"/>
          </w:tcPr>
          <w:p w:rsidR="00C91B68" w:rsidRDefault="00740D61">
            <w:pPr>
              <w:jc w:val="right"/>
            </w:pPr>
            <w:r>
              <w:t>Notes</w:t>
            </w:r>
          </w:p>
        </w:tc>
      </w:tr>
      <w:tr w:rsidR="00C91B68" w:rsidTr="00740D61">
        <w:trPr>
          <w:trHeight w:val="360"/>
        </w:trPr>
        <w:tc>
          <w:tcPr>
            <w:tcW w:w="2297" w:type="pct"/>
          </w:tcPr>
          <w:p w:rsidR="00C91B68" w:rsidRDefault="008F20F0">
            <w:r>
              <w:t>Are you aware of this activity?</w:t>
            </w:r>
            <w:r w:rsidR="00C00E4F">
              <w:t xml:space="preserve">  Do you accept responsibility for this activity?</w:t>
            </w:r>
          </w:p>
        </w:tc>
        <w:tc>
          <w:tcPr>
            <w:tcW w:w="1800" w:type="pct"/>
          </w:tcPr>
          <w:p w:rsidR="00C91B68" w:rsidRDefault="00C91B68"/>
        </w:tc>
        <w:tc>
          <w:tcPr>
            <w:tcW w:w="903" w:type="pct"/>
          </w:tcPr>
          <w:p w:rsidR="00C91B68" w:rsidRDefault="00C91B68">
            <w:pPr>
              <w:jc w:val="right"/>
            </w:pPr>
          </w:p>
        </w:tc>
      </w:tr>
      <w:tr w:rsidR="00C91B68" w:rsidTr="00740D61">
        <w:trPr>
          <w:trHeight w:val="360"/>
        </w:trPr>
        <w:tc>
          <w:tcPr>
            <w:tcW w:w="2297" w:type="pct"/>
          </w:tcPr>
          <w:p w:rsidR="00C91B68" w:rsidRDefault="008F20F0">
            <w:r>
              <w:t>Are you aware of the implications of this activity?</w:t>
            </w:r>
          </w:p>
        </w:tc>
        <w:tc>
          <w:tcPr>
            <w:tcW w:w="1800" w:type="pct"/>
          </w:tcPr>
          <w:p w:rsidR="00C91B68" w:rsidRDefault="00C91B68"/>
        </w:tc>
        <w:tc>
          <w:tcPr>
            <w:tcW w:w="903" w:type="pct"/>
          </w:tcPr>
          <w:p w:rsidR="00C91B68" w:rsidRDefault="00C91B68">
            <w:pPr>
              <w:jc w:val="right"/>
            </w:pPr>
          </w:p>
        </w:tc>
      </w:tr>
      <w:tr w:rsidR="00C91B68" w:rsidTr="00740D61">
        <w:trPr>
          <w:trHeight w:val="360"/>
        </w:trPr>
        <w:tc>
          <w:tcPr>
            <w:tcW w:w="2297" w:type="pct"/>
          </w:tcPr>
          <w:p w:rsidR="00C91B68" w:rsidRDefault="008F20F0">
            <w:r>
              <w:t>How long have you engaged in this activity?</w:t>
            </w:r>
          </w:p>
        </w:tc>
        <w:tc>
          <w:tcPr>
            <w:tcW w:w="1800" w:type="pct"/>
          </w:tcPr>
          <w:p w:rsidR="00C91B68" w:rsidRDefault="00C91B68"/>
        </w:tc>
        <w:tc>
          <w:tcPr>
            <w:tcW w:w="903" w:type="pct"/>
          </w:tcPr>
          <w:p w:rsidR="00C91B68" w:rsidRDefault="00C91B68">
            <w:pPr>
              <w:jc w:val="right"/>
            </w:pPr>
          </w:p>
        </w:tc>
      </w:tr>
      <w:tr w:rsidR="00C91B68" w:rsidTr="00740D61">
        <w:trPr>
          <w:trHeight w:val="360"/>
        </w:trPr>
        <w:tc>
          <w:tcPr>
            <w:tcW w:w="2297" w:type="pct"/>
          </w:tcPr>
          <w:p w:rsidR="00C91B68" w:rsidRDefault="008F20F0">
            <w:r>
              <w:t>How many times?</w:t>
            </w:r>
            <w:r w:rsidR="00C00E4F">
              <w:t xml:space="preserve">  Can you give specifics of each incident (date, time, location, with whom)?</w:t>
            </w:r>
          </w:p>
        </w:tc>
        <w:tc>
          <w:tcPr>
            <w:tcW w:w="1800" w:type="pct"/>
          </w:tcPr>
          <w:p w:rsidR="00C91B68" w:rsidRDefault="00C91B68"/>
        </w:tc>
        <w:tc>
          <w:tcPr>
            <w:tcW w:w="903" w:type="pct"/>
          </w:tcPr>
          <w:p w:rsidR="00C91B68" w:rsidRDefault="00C91B68">
            <w:pPr>
              <w:jc w:val="right"/>
            </w:pPr>
          </w:p>
        </w:tc>
      </w:tr>
      <w:tr w:rsidR="00C91B68" w:rsidTr="00740D61">
        <w:trPr>
          <w:trHeight w:val="360"/>
        </w:trPr>
        <w:tc>
          <w:tcPr>
            <w:tcW w:w="2297" w:type="pct"/>
          </w:tcPr>
          <w:p w:rsidR="00C91B68" w:rsidRDefault="008F20F0">
            <w:r>
              <w:t>Who else is supporting you in this activity?</w:t>
            </w:r>
          </w:p>
        </w:tc>
        <w:tc>
          <w:tcPr>
            <w:tcW w:w="1800" w:type="pct"/>
          </w:tcPr>
          <w:p w:rsidR="00C91B68" w:rsidRDefault="00C91B68"/>
        </w:tc>
        <w:tc>
          <w:tcPr>
            <w:tcW w:w="903" w:type="pct"/>
          </w:tcPr>
          <w:p w:rsidR="00C91B68" w:rsidRDefault="00C91B68">
            <w:pPr>
              <w:jc w:val="right"/>
            </w:pPr>
          </w:p>
        </w:tc>
      </w:tr>
      <w:tr w:rsidR="00C91B68" w:rsidTr="00740D61">
        <w:trPr>
          <w:trHeight w:val="360"/>
        </w:trPr>
        <w:tc>
          <w:tcPr>
            <w:tcW w:w="2297" w:type="pct"/>
          </w:tcPr>
          <w:p w:rsidR="00C91B68" w:rsidRDefault="00063421">
            <w:r>
              <w:t>Are you aware of the consequences of this activity?</w:t>
            </w:r>
          </w:p>
        </w:tc>
        <w:tc>
          <w:tcPr>
            <w:tcW w:w="1800" w:type="pct"/>
          </w:tcPr>
          <w:p w:rsidR="00C91B68" w:rsidRDefault="00C91B68"/>
        </w:tc>
        <w:tc>
          <w:tcPr>
            <w:tcW w:w="903" w:type="pct"/>
          </w:tcPr>
          <w:p w:rsidR="00C91B68" w:rsidRDefault="00C91B68">
            <w:pPr>
              <w:jc w:val="right"/>
            </w:pPr>
          </w:p>
        </w:tc>
      </w:tr>
      <w:tr w:rsidR="00063421" w:rsidTr="00740D61">
        <w:trPr>
          <w:trHeight w:val="360"/>
        </w:trPr>
        <w:tc>
          <w:tcPr>
            <w:tcW w:w="2297" w:type="pct"/>
          </w:tcPr>
          <w:p w:rsidR="00063421" w:rsidRDefault="00C00E4F">
            <w:r>
              <w:t>Do you accept responsibility for these consequences?</w:t>
            </w:r>
          </w:p>
        </w:tc>
        <w:tc>
          <w:tcPr>
            <w:tcW w:w="1800" w:type="pct"/>
          </w:tcPr>
          <w:p w:rsidR="00063421" w:rsidRDefault="00063421"/>
        </w:tc>
        <w:tc>
          <w:tcPr>
            <w:tcW w:w="903" w:type="pct"/>
          </w:tcPr>
          <w:p w:rsidR="00063421" w:rsidRDefault="00063421">
            <w:pPr>
              <w:jc w:val="right"/>
            </w:pPr>
          </w:p>
        </w:tc>
      </w:tr>
      <w:tr w:rsidR="00C91B68" w:rsidTr="00740D61">
        <w:trPr>
          <w:trHeight w:val="360"/>
        </w:trPr>
        <w:tc>
          <w:tcPr>
            <w:tcW w:w="2297" w:type="pct"/>
          </w:tcPr>
          <w:p w:rsidR="00C91B68" w:rsidRDefault="00755580" w:rsidP="00755580">
            <w:r>
              <w:t>Is there anything else I should know about this activity?</w:t>
            </w:r>
          </w:p>
        </w:tc>
        <w:tc>
          <w:tcPr>
            <w:tcW w:w="1800" w:type="pct"/>
          </w:tcPr>
          <w:p w:rsidR="00C91B68" w:rsidRDefault="00C91B68"/>
        </w:tc>
        <w:tc>
          <w:tcPr>
            <w:tcW w:w="903" w:type="pct"/>
          </w:tcPr>
          <w:p w:rsidR="00C91B68" w:rsidRDefault="00C91B68">
            <w:pPr>
              <w:jc w:val="right"/>
            </w:pPr>
          </w:p>
        </w:tc>
      </w:tr>
      <w:tr w:rsidR="00755580" w:rsidTr="00740D61">
        <w:trPr>
          <w:trHeight w:val="360"/>
        </w:trPr>
        <w:tc>
          <w:tcPr>
            <w:tcW w:w="2297" w:type="pct"/>
          </w:tcPr>
          <w:p w:rsidR="00755580" w:rsidRDefault="00755580" w:rsidP="00755580">
            <w:r>
              <w:t>Have I explained the next steps to your complete understanding?</w:t>
            </w:r>
          </w:p>
        </w:tc>
        <w:tc>
          <w:tcPr>
            <w:tcW w:w="1800" w:type="pct"/>
          </w:tcPr>
          <w:p w:rsidR="00755580" w:rsidRDefault="00755580"/>
        </w:tc>
        <w:tc>
          <w:tcPr>
            <w:tcW w:w="903" w:type="pct"/>
          </w:tcPr>
          <w:p w:rsidR="00755580" w:rsidRDefault="00755580">
            <w:pPr>
              <w:jc w:val="right"/>
            </w:pPr>
          </w:p>
        </w:tc>
      </w:tr>
      <w:tr w:rsidR="00755580" w:rsidTr="00740D6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2297" w:type="pct"/>
          </w:tcPr>
          <w:p w:rsidR="00755580" w:rsidRDefault="00755580" w:rsidP="00755580"/>
        </w:tc>
        <w:tc>
          <w:tcPr>
            <w:tcW w:w="1800" w:type="pct"/>
          </w:tcPr>
          <w:p w:rsidR="00755580" w:rsidRDefault="00755580"/>
        </w:tc>
        <w:tc>
          <w:tcPr>
            <w:tcW w:w="903" w:type="pct"/>
          </w:tcPr>
          <w:p w:rsidR="00755580" w:rsidRDefault="00755580"/>
        </w:tc>
      </w:tr>
    </w:tbl>
    <w:p w:rsidR="00C91B68" w:rsidRDefault="00C91B68" w:rsidP="00C91B68">
      <w:pPr>
        <w:pStyle w:val="Closing"/>
        <w:jc w:val="left"/>
      </w:pPr>
      <w:r>
        <w:t>Outcome</w:t>
      </w:r>
    </w:p>
    <w:p w:rsidR="00FA2335" w:rsidRDefault="00C91B68" w:rsidP="00DB12CF">
      <w:pPr>
        <w:pStyle w:val="InvoiceText"/>
      </w:pPr>
      <w:r>
        <w:t>[Document outcome here]</w:t>
      </w:r>
    </w:p>
    <w:p w:rsidR="00FA2335" w:rsidRDefault="00FA2335" w:rsidP="00FA2335">
      <w:pPr>
        <w:pStyle w:val="Closing"/>
        <w:jc w:val="left"/>
      </w:pPr>
      <w:r>
        <w:t>Notification</w:t>
      </w:r>
    </w:p>
    <w:p w:rsidR="00FA2335" w:rsidRDefault="00FA2335" w:rsidP="00FA2335">
      <w:pPr>
        <w:pStyle w:val="InvoiceText"/>
      </w:pPr>
      <w:r>
        <w:t xml:space="preserve">[ </w:t>
      </w:r>
      <w:proofErr w:type="gramStart"/>
      <w:r>
        <w:t xml:space="preserve">  ]</w:t>
      </w:r>
      <w:proofErr w:type="gramEnd"/>
      <w:r>
        <w:t xml:space="preserve"> Human Resources</w:t>
      </w:r>
      <w:r>
        <w:tab/>
      </w:r>
      <w:r>
        <w:tab/>
      </w:r>
      <w:r>
        <w:tab/>
      </w:r>
      <w:r>
        <w:tab/>
        <w:t>[   ] COTR</w:t>
      </w:r>
    </w:p>
    <w:p w:rsidR="00FA2335" w:rsidRDefault="00FA2335" w:rsidP="00FA2335">
      <w:pPr>
        <w:pStyle w:val="InvoiceText"/>
      </w:pPr>
      <w:r>
        <w:t xml:space="preserve">[ </w:t>
      </w:r>
      <w:proofErr w:type="gramStart"/>
      <w:r>
        <w:t xml:space="preserve">  ]</w:t>
      </w:r>
      <w:proofErr w:type="gramEnd"/>
      <w:r>
        <w:t xml:space="preserve"> IT</w:t>
      </w:r>
      <w:r>
        <w:tab/>
      </w:r>
      <w:r>
        <w:tab/>
      </w:r>
      <w:r>
        <w:tab/>
      </w:r>
      <w:r>
        <w:tab/>
      </w:r>
      <w:r>
        <w:tab/>
      </w:r>
      <w:r>
        <w:tab/>
        <w:t>[   ] JPAS</w:t>
      </w:r>
    </w:p>
    <w:p w:rsidR="00FA2335" w:rsidRDefault="00FA2335" w:rsidP="00FA2335">
      <w:pPr>
        <w:pStyle w:val="InvoiceText"/>
      </w:pPr>
      <w:r>
        <w:t xml:space="preserve">[ </w:t>
      </w:r>
      <w:proofErr w:type="gramStart"/>
      <w:r>
        <w:t xml:space="preserve">  ]</w:t>
      </w:r>
      <w:proofErr w:type="gramEnd"/>
      <w:r>
        <w:t xml:space="preserve"> Security Office</w:t>
      </w:r>
      <w:r>
        <w:tab/>
      </w:r>
      <w:r>
        <w:tab/>
      </w:r>
      <w:r>
        <w:tab/>
      </w:r>
      <w:r>
        <w:tab/>
        <w:t>[   ] Authorities (Police/FBI)</w:t>
      </w:r>
    </w:p>
    <w:p w:rsidR="00FA2335" w:rsidRDefault="00FA2335" w:rsidP="00FA2335">
      <w:pPr>
        <w:pStyle w:val="InvoiceText"/>
      </w:pPr>
      <w:r>
        <w:t xml:space="preserve">[ </w:t>
      </w:r>
      <w:proofErr w:type="gramStart"/>
      <w:r>
        <w:t xml:space="preserve">  ]</w:t>
      </w:r>
      <w:proofErr w:type="gramEnd"/>
      <w:r>
        <w:t xml:space="preserve"> Legal</w:t>
      </w:r>
    </w:p>
    <w:p w:rsidR="00FA2335" w:rsidRDefault="00FA2335" w:rsidP="00FA2335">
      <w:pPr>
        <w:pStyle w:val="InvoiceText"/>
      </w:pPr>
      <w:r>
        <w:t xml:space="preserve">[ </w:t>
      </w:r>
      <w:proofErr w:type="gramStart"/>
      <w:r>
        <w:t xml:space="preserve">  ]</w:t>
      </w:r>
      <w:proofErr w:type="gramEnd"/>
      <w:r>
        <w:t xml:space="preserve"> Executives</w:t>
      </w:r>
    </w:p>
    <w:p w:rsidR="00FA2335" w:rsidRDefault="00FA2335" w:rsidP="00FA2335">
      <w:pPr>
        <w:pStyle w:val="InvoiceText"/>
      </w:pPr>
    </w:p>
    <w:p w:rsidR="00FA2335" w:rsidRDefault="00FA2335" w:rsidP="00FA2335">
      <w:pPr>
        <w:pStyle w:val="InvoiceText"/>
      </w:pPr>
    </w:p>
    <w:p w:rsidR="00FA2335" w:rsidRDefault="00FA2335" w:rsidP="00C91B68">
      <w:pPr>
        <w:pStyle w:val="InvoiceText"/>
      </w:pPr>
    </w:p>
    <w:p w:rsidR="00C91B68" w:rsidRDefault="00C91B68" w:rsidP="00C91B68">
      <w:pPr>
        <w:pStyle w:val="Closing"/>
        <w:jc w:val="left"/>
      </w:pPr>
    </w:p>
    <w:sectPr w:rsidR="00C91B68">
      <w:footerReference w:type="default" r:id="rId8"/>
      <w:footerReference w:type="first" r:id="rId9"/>
      <w:pgSz w:w="12240" w:h="15840" w:code="1"/>
      <w:pgMar w:top="1080" w:right="1224" w:bottom="2160" w:left="2016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E3E" w:rsidRDefault="00E12E3E">
      <w:pPr>
        <w:spacing w:before="0" w:after="0"/>
      </w:pPr>
      <w:r>
        <w:separator/>
      </w:r>
    </w:p>
  </w:endnote>
  <w:endnote w:type="continuationSeparator" w:id="0">
    <w:p w:rsidR="00E12E3E" w:rsidRDefault="00E12E3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FED" w:rsidRDefault="00740D61">
    <w:pPr>
      <w:pStyle w:val="Footer-Centered"/>
    </w:pPr>
    <w:r>
      <w:rPr>
        <w:rStyle w:val="ContactHeading"/>
      </w:rPr>
      <w:t>Page: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313A7A">
      <w:t>2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313A7A"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2CC" w:rsidRDefault="00313A7A" w:rsidP="008272CC">
    <w:pPr>
      <w:pStyle w:val="Footer-Centered"/>
      <w:ind w:left="0"/>
    </w:pPr>
    <w:r>
      <w:rPr>
        <w:rFonts w:asciiTheme="majorHAnsi" w:eastAsiaTheme="majorEastAsia" w:hAnsiTheme="majorHAnsi" w:cstheme="majorBidi"/>
        <w:color w:val="F24F4F" w:themeColor="accent1"/>
        <w:sz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4253865</wp:posOffset>
          </wp:positionH>
          <wp:positionV relativeFrom="paragraph">
            <wp:posOffset>-300990</wp:posOffset>
          </wp:positionV>
          <wp:extent cx="1504950" cy="5747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teritech59___soteritech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4950" cy="5747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72CC">
      <w:rPr>
        <w:rStyle w:val="ContactHeading"/>
      </w:rPr>
      <w:t>Page:</w:t>
    </w:r>
    <w:r w:rsidR="008272CC">
      <w:t xml:space="preserve"> </w:t>
    </w:r>
    <w:r w:rsidR="008272CC">
      <w:fldChar w:fldCharType="begin"/>
    </w:r>
    <w:r w:rsidR="008272CC">
      <w:instrText xml:space="preserve"> PAGE   \* MERGEFORMAT </w:instrText>
    </w:r>
    <w:r w:rsidR="008272CC">
      <w:fldChar w:fldCharType="separate"/>
    </w:r>
    <w:r>
      <w:t>1</w:t>
    </w:r>
    <w:r w:rsidR="008272CC">
      <w:fldChar w:fldCharType="end"/>
    </w:r>
    <w:r w:rsidR="008272CC">
      <w:t xml:space="preserve"> of </w:t>
    </w:r>
    <w:r w:rsidR="008272CC">
      <w:fldChar w:fldCharType="begin"/>
    </w:r>
    <w:r w:rsidR="008272CC">
      <w:instrText xml:space="preserve"> NUMPAGES </w:instrText>
    </w:r>
    <w:r w:rsidR="008272CC">
      <w:fldChar w:fldCharType="separate"/>
    </w:r>
    <w:r>
      <w:t>2</w:t>
    </w:r>
    <w:r w:rsidR="008272CC">
      <w:fldChar w:fldCharType="end"/>
    </w:r>
  </w:p>
  <w:p w:rsidR="008272CC" w:rsidRDefault="008272CC" w:rsidP="008272CC">
    <w:pPr>
      <w:pStyle w:val="Footer"/>
      <w:tabs>
        <w:tab w:val="left" w:pos="36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E3E" w:rsidRDefault="00E12E3E">
      <w:pPr>
        <w:spacing w:before="0" w:after="0"/>
      </w:pPr>
      <w:r>
        <w:separator/>
      </w:r>
    </w:p>
  </w:footnote>
  <w:footnote w:type="continuationSeparator" w:id="0">
    <w:p w:rsidR="00E12E3E" w:rsidRDefault="00E12E3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3E"/>
    <w:rsid w:val="00020FED"/>
    <w:rsid w:val="00063421"/>
    <w:rsid w:val="00202B59"/>
    <w:rsid w:val="00313A7A"/>
    <w:rsid w:val="00520861"/>
    <w:rsid w:val="00740D61"/>
    <w:rsid w:val="00755580"/>
    <w:rsid w:val="008272CC"/>
    <w:rsid w:val="008F20F0"/>
    <w:rsid w:val="00A60145"/>
    <w:rsid w:val="00AE4382"/>
    <w:rsid w:val="00C00E4F"/>
    <w:rsid w:val="00C91B68"/>
    <w:rsid w:val="00DB12CF"/>
    <w:rsid w:val="00E12E3E"/>
    <w:rsid w:val="00FA2335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A65EDF3"/>
  <w15:chartTrackingRefBased/>
  <w15:docId w15:val="{4292110B-46C0-43B0-AE6E-F6E8CAF6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C483D" w:themeColor="text2"/>
        <w:lang w:val="en-US" w:eastAsia="en-US" w:bidi="ar-SA"/>
      </w:rPr>
    </w:rPrDefault>
    <w:pPrDefault>
      <w:pPr>
        <w:spacing w:before="60" w:after="60"/>
        <w:ind w:left="144" w:right="144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ayoutTable">
    <w:name w:val="Layout Table"/>
    <w:basedOn w:val="TableNormal"/>
    <w:uiPriority w:val="99"/>
    <w:pPr>
      <w:spacing w:after="0"/>
    </w:pPr>
    <w:tblPr>
      <w:tblCellMar>
        <w:left w:w="0" w:type="dxa"/>
        <w:right w:w="0" w:type="dxa"/>
      </w:tblCellMar>
    </w:tblPr>
  </w:style>
  <w:style w:type="paragraph" w:styleId="NoSpacing">
    <w:name w:val="No Spacing"/>
    <w:uiPriority w:val="1"/>
    <w:qFormat/>
    <w:pPr>
      <w:spacing w:before="0" w:after="0"/>
    </w:pPr>
  </w:style>
  <w:style w:type="table" w:customStyle="1" w:styleId="InvoiceTable">
    <w:name w:val="Invoice Table"/>
    <w:basedOn w:val="TableNormal"/>
    <w:uiPriority w:val="99"/>
    <w:tblPr>
      <w:tblBorders>
        <w:insideH w:val="single" w:sz="4" w:space="0" w:color="9B9482" w:themeColor="text2" w:themeTint="99"/>
      </w:tblBorders>
      <w:tblCellMar>
        <w:left w:w="0" w:type="dxa"/>
        <w:right w:w="0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4F4F" w:themeFill="accent1"/>
        <w:vAlign w:val="bottom"/>
      </w:tcPr>
    </w:tblStylePr>
    <w:tblStylePr w:type="lastRow">
      <w:pPr>
        <w:wordWrap/>
        <w:jc w:val="right"/>
      </w:pPr>
      <w:rPr>
        <w:b/>
      </w:rPr>
      <w:tblPr/>
      <w:tcPr>
        <w:tcBorders>
          <w:top w:val="nil"/>
          <w:bottom w:val="single" w:sz="4" w:space="0" w:color="F79595" w:themeColor="accent1" w:themeTint="99"/>
        </w:tcBorders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2"/>
    <w:qFormat/>
    <w:pPr>
      <w:spacing w:before="0" w:after="0"/>
      <w:ind w:left="0" w:right="0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character" w:styleId="Strong">
    <w:name w:val="Strong"/>
    <w:basedOn w:val="DefaultParagraphFont"/>
    <w:uiPriority w:val="3"/>
    <w:qFormat/>
    <w:rPr>
      <w:b w:val="0"/>
      <w:bCs w:val="0"/>
      <w:color w:val="F24F4F" w:themeColor="accent1"/>
    </w:rPr>
  </w:style>
  <w:style w:type="paragraph" w:customStyle="1" w:styleId="InvoiceHeading">
    <w:name w:val="Invoice Heading"/>
    <w:basedOn w:val="Normal"/>
    <w:next w:val="InvoiceText"/>
    <w:uiPriority w:val="2"/>
    <w:qFormat/>
    <w:pPr>
      <w:spacing w:before="80"/>
    </w:pPr>
    <w:rPr>
      <w:rFonts w:asciiTheme="majorHAnsi" w:eastAsiaTheme="majorEastAsia" w:hAnsiTheme="majorHAnsi" w:cstheme="majorBidi"/>
      <w:color w:val="F24F4F" w:themeColor="accent1"/>
    </w:rPr>
  </w:style>
  <w:style w:type="paragraph" w:customStyle="1" w:styleId="InvoiceText">
    <w:name w:val="Invoice Text"/>
    <w:basedOn w:val="Normal"/>
    <w:uiPriority w:val="2"/>
    <w:qFormat/>
    <w:pPr>
      <w:spacing w:before="0" w:after="360"/>
      <w:contextualSpacing/>
    </w:pPr>
  </w:style>
  <w:style w:type="paragraph" w:styleId="Closing">
    <w:name w:val="Closing"/>
    <w:basedOn w:val="Normal"/>
    <w:link w:val="ClosingChar"/>
    <w:uiPriority w:val="3"/>
    <w:unhideWhenUsed/>
    <w:qFormat/>
    <w:pPr>
      <w:spacing w:before="280" w:after="0"/>
      <w:ind w:right="0"/>
      <w:jc w:val="right"/>
    </w:pPr>
    <w:rPr>
      <w:rFonts w:asciiTheme="majorHAnsi" w:eastAsiaTheme="majorEastAsia" w:hAnsiTheme="majorHAnsi" w:cstheme="majorBidi"/>
      <w:color w:val="F24F4F" w:themeColor="accent1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3"/>
    <w:rPr>
      <w:rFonts w:asciiTheme="majorHAnsi" w:eastAsiaTheme="majorEastAsia" w:hAnsiTheme="majorHAnsi" w:cstheme="majorBidi"/>
      <w:color w:val="F24F4F" w:themeColor="accent1"/>
      <w:sz w:val="22"/>
      <w:szCs w:val="22"/>
    </w:rPr>
  </w:style>
  <w:style w:type="paragraph" w:customStyle="1" w:styleId="TableSpace">
    <w:name w:val="Table Space"/>
    <w:basedOn w:val="Normal"/>
    <w:uiPriority w:val="99"/>
    <w:semiHidden/>
    <w:unhideWhenUsed/>
    <w:pPr>
      <w:spacing w:before="0" w:after="0" w:line="40" w:lineRule="exact"/>
    </w:pPr>
    <w:rPr>
      <w:noProof/>
      <w:sz w:val="4"/>
      <w:szCs w:val="4"/>
    </w:rPr>
  </w:style>
  <w:style w:type="paragraph" w:customStyle="1" w:styleId="Name">
    <w:name w:val="Name"/>
    <w:basedOn w:val="Normal"/>
    <w:uiPriority w:val="2"/>
    <w:qFormat/>
    <w:pPr>
      <w:spacing w:before="0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before="20" w:after="2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ContactHeading">
    <w:name w:val="Contact Heading"/>
    <w:basedOn w:val="DefaultParagraphFont"/>
    <w:uiPriority w:val="1"/>
    <w:qFormat/>
    <w:rPr>
      <w:rFonts w:asciiTheme="majorHAnsi" w:eastAsiaTheme="majorEastAsia" w:hAnsiTheme="majorHAnsi" w:cstheme="majorBidi"/>
      <w:color w:val="F24F4F" w:themeColor="accent1"/>
      <w:sz w:val="18"/>
    </w:rPr>
  </w:style>
  <w:style w:type="paragraph" w:customStyle="1" w:styleId="Footer-Centered">
    <w:name w:val="Footer-Centered"/>
    <w:basedOn w:val="Footer"/>
    <w:uiPriority w:val="99"/>
    <w:qFormat/>
    <w:pPr>
      <w:spacing w:after="6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pson\AppData\Roaming\Microsoft\Templates\Invoice%20(Red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533E58A8034D259D08EE08136D8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7D2CD-4EE0-4449-A1A2-D778E3EFD8C1}"/>
      </w:docPartPr>
      <w:docPartBody>
        <w:p w:rsidR="00DA6D04" w:rsidRDefault="00397025" w:rsidP="00397025">
          <w:pPr>
            <w:pStyle w:val="3A533E58A8034D259D08EE08136D8AF7"/>
          </w:pPr>
          <w:r>
            <w:t>[Click to select date]</w:t>
          </w:r>
        </w:p>
      </w:docPartBody>
    </w:docPart>
    <w:docPart>
      <w:docPartPr>
        <w:name w:val="ED2B918C2FCA4A7B8F3FF14FA88BC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2091B-D7D9-42A3-91E7-902A45FAD875}"/>
      </w:docPartPr>
      <w:docPartBody>
        <w:p w:rsidR="00DA59A2" w:rsidRDefault="00DA6D04" w:rsidP="00DA6D04">
          <w:pPr>
            <w:pStyle w:val="ED2B918C2FCA4A7B8F3FF14FA88BC597"/>
          </w:pPr>
          <w:r>
            <w:t>[Company]</w:t>
          </w:r>
        </w:p>
      </w:docPartBody>
    </w:docPart>
    <w:docPart>
      <w:docPartPr>
        <w:name w:val="99540D6E7C514ADEB6C6A0F073FBF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E16EA-2E94-49C0-9509-6B05AD331F1F}"/>
      </w:docPartPr>
      <w:docPartBody>
        <w:p w:rsidR="00DA59A2" w:rsidRDefault="00DA6D04" w:rsidP="00DA6D04">
          <w:pPr>
            <w:pStyle w:val="99540D6E7C514ADEB6C6A0F073FBF35F"/>
          </w:pPr>
          <w:r>
            <w:t>[Street Address, City, ST ZIP Code]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025"/>
    <w:rsid w:val="00397025"/>
    <w:rsid w:val="00DA59A2"/>
    <w:rsid w:val="00DA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9A347677364BF29B81553A5359B124">
    <w:name w:val="B49A347677364BF29B81553A5359B124"/>
  </w:style>
  <w:style w:type="paragraph" w:customStyle="1" w:styleId="F2B4FA456797404A9A0DCD90611B45BD">
    <w:name w:val="F2B4FA456797404A9A0DCD90611B45BD"/>
  </w:style>
  <w:style w:type="paragraph" w:customStyle="1" w:styleId="E1B2278795DC4CBB8EB0428F07BB7802">
    <w:name w:val="E1B2278795DC4CBB8EB0428F07BB7802"/>
  </w:style>
  <w:style w:type="paragraph" w:customStyle="1" w:styleId="0140B73988F1436FB9F6AD49D772CCCE">
    <w:name w:val="0140B73988F1436FB9F6AD49D772CCCE"/>
  </w:style>
  <w:style w:type="paragraph" w:customStyle="1" w:styleId="8F5F05B423DD4C7087E5BBA18138E7CC">
    <w:name w:val="8F5F05B423DD4C7087E5BBA18138E7CC"/>
  </w:style>
  <w:style w:type="paragraph" w:customStyle="1" w:styleId="ECC39449CFFD467B85D0BD5C794DF418">
    <w:name w:val="ECC39449CFFD467B85D0BD5C794DF418"/>
  </w:style>
  <w:style w:type="paragraph" w:customStyle="1" w:styleId="F4667659AB0B46078C74FA776A2254E9">
    <w:name w:val="F4667659AB0B46078C74FA776A2254E9"/>
  </w:style>
  <w:style w:type="character" w:styleId="Strong">
    <w:name w:val="Strong"/>
    <w:basedOn w:val="DefaultParagraphFont"/>
    <w:uiPriority w:val="22"/>
    <w:qFormat/>
    <w:rPr>
      <w:b w:val="0"/>
      <w:bCs w:val="0"/>
      <w:color w:val="5B9BD5" w:themeColor="accent1"/>
    </w:rPr>
  </w:style>
  <w:style w:type="paragraph" w:customStyle="1" w:styleId="2ED8C9EFEC2D46BAA0AEEE353E4F91AF">
    <w:name w:val="2ED8C9EFEC2D46BAA0AEEE353E4F91AF"/>
  </w:style>
  <w:style w:type="paragraph" w:customStyle="1" w:styleId="E8E8AAF6E8734E13AAC3F04378C4F151">
    <w:name w:val="E8E8AAF6E8734E13AAC3F04378C4F151"/>
    <w:rsid w:val="00397025"/>
  </w:style>
  <w:style w:type="paragraph" w:customStyle="1" w:styleId="3A533E58A8034D259D08EE08136D8AF7">
    <w:name w:val="3A533E58A8034D259D08EE08136D8AF7"/>
    <w:rsid w:val="00397025"/>
  </w:style>
  <w:style w:type="paragraph" w:customStyle="1" w:styleId="ED2B918C2FCA4A7B8F3FF14FA88BC597">
    <w:name w:val="ED2B918C2FCA4A7B8F3FF14FA88BC597"/>
    <w:rsid w:val="00DA6D04"/>
  </w:style>
  <w:style w:type="paragraph" w:customStyle="1" w:styleId="99540D6E7C514ADEB6C6A0F073FBF35F">
    <w:name w:val="99540D6E7C514ADEB6C6A0F073FBF35F"/>
    <w:rsid w:val="00DA6D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93D91-ACEF-45E4-A298-9173D33A3C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6A9A06-2E64-4DE0-A96B-C67D40B39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Invoice (Red design).dotx</Template>
  <TotalTime>45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Sampson</dc:creator>
  <cp:keywords/>
  <cp:lastModifiedBy>Sampson</cp:lastModifiedBy>
  <cp:revision>13</cp:revision>
  <dcterms:created xsi:type="dcterms:W3CDTF">2016-05-30T14:08:00Z</dcterms:created>
  <dcterms:modified xsi:type="dcterms:W3CDTF">2016-08-11T14:45:00Z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TC029014899991</vt:lpwstr>
  </property>
</Properties>
</file>